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/>
        <w:jc w:val="center"/>
        <w:textAlignment w:val="auto"/>
        <w:outlineLvl w:val="9"/>
        <w:rPr>
          <w:rFonts w:hint="eastAsia"/>
          <w:b/>
          <w:bCs/>
          <w:sz w:val="44"/>
          <w:szCs w:val="44"/>
          <w:lang w:eastAsia="zh-CN"/>
        </w:rPr>
      </w:pPr>
      <w:r>
        <w:rPr>
          <w:rFonts w:hint="eastAsia"/>
          <w:b/>
          <w:bCs/>
          <w:sz w:val="44"/>
          <w:szCs w:val="44"/>
          <w:lang w:eastAsia="zh-CN"/>
        </w:rPr>
        <w:t>审计处网站信息发布审批表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68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信息标题</w:t>
            </w:r>
          </w:p>
        </w:tc>
        <w:tc>
          <w:tcPr>
            <w:tcW w:w="68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信息类型</w:t>
            </w:r>
          </w:p>
        </w:tc>
        <w:tc>
          <w:tcPr>
            <w:tcW w:w="68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sym w:font="Wingdings 2" w:char="00A3"/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文字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   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□图片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    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□文字、图片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发布栏目</w:t>
            </w:r>
          </w:p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名称</w:t>
            </w:r>
          </w:p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及访问范围</w:t>
            </w:r>
          </w:p>
        </w:tc>
        <w:tc>
          <w:tcPr>
            <w:tcW w:w="68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□机构设置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      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sym w:font="Wingdings 2" w:char="00A3"/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校内访问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□校</w:t>
            </w:r>
            <w:bookmarkStart w:id="0" w:name="_GoBack"/>
            <w:bookmarkEnd w:id="0"/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外访问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sym w:font="Wingdings 2" w:char="00A3"/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工作动态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      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sym w:font="Wingdings 2" w:char="00A3"/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校内访问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□校外访问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sym w:font="Wingdings 2" w:char="00A3"/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法规制度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      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sym w:font="Wingdings 2" w:char="00A3"/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校内访问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□校外访问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□工作流程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      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sym w:font="Wingdings 2" w:char="00A3"/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校内访问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□校外访问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□审计案例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      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sym w:font="Wingdings 2" w:char="00A3"/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校内访问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□校外访问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□通知公告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      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sym w:font="Wingdings 2" w:char="00A3"/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校内访问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□校外访问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□学习园地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      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sym w:font="Wingdings 2" w:char="00A3"/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校内访问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□校外访问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□下载专区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      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sym w:font="Wingdings 2" w:char="00A3"/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校内访问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□校外访问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特殊设置</w:t>
            </w:r>
          </w:p>
        </w:tc>
        <w:tc>
          <w:tcPr>
            <w:tcW w:w="6818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□置顶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□头条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□不允许转载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□不允许复制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6" w:hRule="atLeast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内容概要</w:t>
            </w:r>
          </w:p>
        </w:tc>
        <w:tc>
          <w:tcPr>
            <w:tcW w:w="6818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                         拟稿人签字：</w:t>
            </w: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                                         年 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2" w:hRule="atLeast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处长审批</w:t>
            </w:r>
          </w:p>
        </w:tc>
        <w:tc>
          <w:tcPr>
            <w:tcW w:w="6818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                           领导签字： </w:t>
            </w: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                                         年 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执行结果</w:t>
            </w:r>
          </w:p>
        </w:tc>
        <w:tc>
          <w:tcPr>
            <w:tcW w:w="6818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     </w:t>
            </w: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ind w:firstLine="2730" w:firstLineChars="1300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网站发布人员签字： </w:t>
            </w: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                                         年      月     日</w:t>
            </w:r>
          </w:p>
        </w:tc>
      </w:tr>
    </w:tbl>
    <w:p>
      <w:pPr>
        <w:rPr>
          <w:rFonts w:hint="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1F5BCF"/>
    <w:rsid w:val="1F4C0C4F"/>
    <w:rsid w:val="271A1F5A"/>
    <w:rsid w:val="284B042C"/>
    <w:rsid w:val="42E84523"/>
    <w:rsid w:val="43361960"/>
    <w:rsid w:val="6D535020"/>
    <w:rsid w:val="6E1F5BCF"/>
    <w:rsid w:val="7FE42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1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2018-10-22T06:54:00Z</dcterms:created>
  <dc:creator>愤◑▂◐逗nv青年</dc:creator>
  <cp:lastModifiedBy>愤◑▂◐逗nv青年</cp:lastModifiedBy>
  <cp:lastPrinted>2019-10-08T06:26:31Z</cp:lastPrinted>
  <dcterms:modified xsi:type="dcterms:W3CDTF">2019-10-08T06:28:34Z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